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60" w:rsidRPr="00D66C9F" w:rsidRDefault="00B069E1" w:rsidP="00BB315B">
      <w:pPr>
        <w:jc w:val="center"/>
        <w:rPr>
          <w:b/>
          <w:color w:val="3E4D7C"/>
        </w:rPr>
      </w:pPr>
      <w:r w:rsidRPr="00B069E1">
        <w:rPr>
          <w:b/>
          <w:noProof/>
          <w:color w:val="3E4D7C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2952582</wp:posOffset>
                </wp:positionH>
                <wp:positionV relativeFrom="paragraph">
                  <wp:posOffset>-482600</wp:posOffset>
                </wp:positionV>
                <wp:extent cx="2374265" cy="1403985"/>
                <wp:effectExtent l="0" t="0" r="2222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9E1" w:rsidRPr="00B069E1" w:rsidRDefault="00B069E1" w:rsidP="00B069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69E1">
                              <w:rPr>
                                <w:b/>
                              </w:rPr>
                              <w:t>Action Plan – Clinical Practice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5pt;margin-top:-3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23ubld8AAAALAQAADwAAAAAAAAAAAAAAAAB/BAAAZHJzL2Rv&#10;d25yZXYueG1sUEsFBgAAAAAEAAQA8wAAAIsFAAAAAA==&#10;">
                <v:textbox style="mso-fit-shape-to-text:t">
                  <w:txbxContent>
                    <w:p w:rsidR="00B069E1" w:rsidRPr="00B069E1" w:rsidRDefault="00B069E1" w:rsidP="00B069E1">
                      <w:pPr>
                        <w:jc w:val="center"/>
                        <w:rPr>
                          <w:b/>
                        </w:rPr>
                      </w:pPr>
                      <w:r w:rsidRPr="00B069E1">
                        <w:rPr>
                          <w:b/>
                        </w:rPr>
                        <w:t>Action Plan – Clinical Practice Group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82"/>
        <w:gridCol w:w="559"/>
        <w:gridCol w:w="648"/>
        <w:gridCol w:w="1428"/>
        <w:gridCol w:w="768"/>
        <w:gridCol w:w="1892"/>
        <w:gridCol w:w="513"/>
        <w:gridCol w:w="3547"/>
        <w:gridCol w:w="3617"/>
      </w:tblGrid>
      <w:tr w:rsidR="00BB315B" w:rsidRPr="00D66C9F" w:rsidTr="00B069E1">
        <w:trPr>
          <w:trHeight w:val="550"/>
          <w:tblHeader/>
        </w:trPr>
        <w:tc>
          <w:tcPr>
            <w:tcW w:w="958" w:type="pct"/>
            <w:gridSpan w:val="2"/>
            <w:shd w:val="clear" w:color="auto" w:fill="3E4D7C"/>
            <w:vAlign w:val="center"/>
          </w:tcPr>
          <w:p w:rsidR="004F4860" w:rsidRPr="00D66C9F" w:rsidRDefault="004F4860" w:rsidP="00465C8D">
            <w:pPr>
              <w:jc w:val="center"/>
              <w:rPr>
                <w:b/>
                <w:i/>
                <w:color w:val="FFFFFF" w:themeColor="background1"/>
              </w:rPr>
            </w:pPr>
            <w:r w:rsidRPr="00D66C9F">
              <w:rPr>
                <w:b/>
                <w:i/>
                <w:color w:val="FFFFFF" w:themeColor="background1"/>
              </w:rPr>
              <w:t>What is your goal?</w:t>
            </w:r>
          </w:p>
        </w:tc>
        <w:tc>
          <w:tcPr>
            <w:tcW w:w="1709" w:type="pct"/>
            <w:gridSpan w:val="5"/>
            <w:shd w:val="clear" w:color="auto" w:fill="3E4D7C"/>
            <w:vAlign w:val="center"/>
          </w:tcPr>
          <w:p w:rsidR="004F4860" w:rsidRPr="00D66C9F" w:rsidRDefault="004F4860" w:rsidP="00465C8D">
            <w:pPr>
              <w:jc w:val="center"/>
              <w:rPr>
                <w:b/>
                <w:i/>
                <w:iCs/>
                <w:color w:val="FFFFFF" w:themeColor="background1"/>
              </w:rPr>
            </w:pPr>
            <w:r w:rsidRPr="00D66C9F">
              <w:rPr>
                <w:b/>
                <w:i/>
                <w:iCs/>
                <w:color w:val="FFFFFF" w:themeColor="background1"/>
              </w:rPr>
              <w:t>How will you achieve this (actions)?</w:t>
            </w:r>
          </w:p>
        </w:tc>
        <w:tc>
          <w:tcPr>
            <w:tcW w:w="1155" w:type="pct"/>
            <w:shd w:val="clear" w:color="auto" w:fill="3E4D7C"/>
            <w:vAlign w:val="center"/>
          </w:tcPr>
          <w:p w:rsidR="004F4860" w:rsidRPr="00D66C9F" w:rsidRDefault="004F4860" w:rsidP="00465C8D">
            <w:pPr>
              <w:jc w:val="center"/>
              <w:rPr>
                <w:b/>
                <w:i/>
                <w:iCs/>
                <w:color w:val="FFFFFF" w:themeColor="background1"/>
              </w:rPr>
            </w:pPr>
            <w:r w:rsidRPr="00D66C9F">
              <w:rPr>
                <w:b/>
                <w:i/>
                <w:iCs/>
                <w:color w:val="FFFFFF" w:themeColor="background1"/>
              </w:rPr>
              <w:t>Who will do what?</w:t>
            </w:r>
          </w:p>
        </w:tc>
        <w:tc>
          <w:tcPr>
            <w:tcW w:w="1179" w:type="pct"/>
            <w:shd w:val="clear" w:color="auto" w:fill="3E4D7C"/>
            <w:vAlign w:val="center"/>
          </w:tcPr>
          <w:p w:rsidR="004F4860" w:rsidRPr="00D66C9F" w:rsidRDefault="004F4860" w:rsidP="00465C8D">
            <w:pPr>
              <w:jc w:val="center"/>
              <w:rPr>
                <w:b/>
                <w:bCs/>
                <w:i/>
                <w:color w:val="FFFFFF" w:themeColor="background1"/>
              </w:rPr>
            </w:pPr>
            <w:r w:rsidRPr="00D66C9F">
              <w:rPr>
                <w:b/>
                <w:bCs/>
                <w:i/>
                <w:color w:val="FFFFFF" w:themeColor="background1"/>
              </w:rPr>
              <w:t>When will each action be completed?</w:t>
            </w:r>
          </w:p>
        </w:tc>
      </w:tr>
      <w:tr w:rsidR="00BB315B" w:rsidRPr="00D66C9F" w:rsidTr="00B069E1">
        <w:trPr>
          <w:trHeight w:val="4214"/>
        </w:trPr>
        <w:tc>
          <w:tcPr>
            <w:tcW w:w="958" w:type="pct"/>
            <w:gridSpan w:val="2"/>
          </w:tcPr>
          <w:p w:rsidR="00B069E1" w:rsidRDefault="00B069E1" w:rsidP="00465C8D">
            <w:pPr>
              <w:rPr>
                <w:color w:val="3E4D7C"/>
              </w:rPr>
            </w:pPr>
          </w:p>
          <w:p w:rsidR="006D3A18" w:rsidRDefault="00B069E1" w:rsidP="00465C8D">
            <w:pPr>
              <w:rPr>
                <w:color w:val="3E4D7C"/>
              </w:rPr>
            </w:pPr>
            <w:r>
              <w:rPr>
                <w:color w:val="3E4D7C"/>
              </w:rPr>
              <w:t xml:space="preserve">Improve communication amongst members of the group </w:t>
            </w:r>
          </w:p>
          <w:p w:rsidR="00B069E1" w:rsidRDefault="00B069E1" w:rsidP="00465C8D">
            <w:pPr>
              <w:rPr>
                <w:color w:val="3E4D7C"/>
              </w:rPr>
            </w:pPr>
          </w:p>
          <w:p w:rsidR="00B069E1" w:rsidRDefault="00B069E1" w:rsidP="00465C8D">
            <w:pPr>
              <w:rPr>
                <w:color w:val="3E4D7C"/>
              </w:rPr>
            </w:pPr>
          </w:p>
          <w:p w:rsidR="00B069E1" w:rsidRDefault="00B069E1" w:rsidP="00465C8D">
            <w:pPr>
              <w:rPr>
                <w:color w:val="3E4D7C"/>
              </w:rPr>
            </w:pPr>
          </w:p>
          <w:p w:rsidR="00B069E1" w:rsidRDefault="00B069E1" w:rsidP="00465C8D">
            <w:pPr>
              <w:rPr>
                <w:color w:val="3E4D7C"/>
              </w:rPr>
            </w:pPr>
          </w:p>
          <w:p w:rsidR="007A390C" w:rsidRDefault="007A390C" w:rsidP="00465C8D">
            <w:pPr>
              <w:rPr>
                <w:color w:val="3E4D7C"/>
              </w:rPr>
            </w:pPr>
          </w:p>
          <w:p w:rsidR="007A390C" w:rsidRDefault="007A390C" w:rsidP="00465C8D">
            <w:pPr>
              <w:rPr>
                <w:color w:val="3E4D7C"/>
              </w:rPr>
            </w:pPr>
          </w:p>
          <w:p w:rsidR="00B069E1" w:rsidRDefault="00B069E1" w:rsidP="00465C8D">
            <w:pPr>
              <w:rPr>
                <w:color w:val="3E4D7C"/>
              </w:rPr>
            </w:pPr>
            <w:r>
              <w:rPr>
                <w:color w:val="3E4D7C"/>
              </w:rPr>
              <w:t>Distribute current Benchmark and agree content</w:t>
            </w:r>
          </w:p>
          <w:p w:rsidR="006D3A18" w:rsidRDefault="006D3A18" w:rsidP="00465C8D">
            <w:pPr>
              <w:rPr>
                <w:color w:val="3E4D7C"/>
              </w:rPr>
            </w:pPr>
          </w:p>
          <w:p w:rsidR="006D3A18" w:rsidRDefault="006D3A18" w:rsidP="00465C8D">
            <w:pPr>
              <w:rPr>
                <w:color w:val="3E4D7C"/>
              </w:rPr>
            </w:pPr>
          </w:p>
          <w:p w:rsidR="007A390C" w:rsidRDefault="007A390C" w:rsidP="00465C8D">
            <w:pPr>
              <w:rPr>
                <w:color w:val="3E4D7C"/>
              </w:rPr>
            </w:pPr>
          </w:p>
          <w:p w:rsidR="006D3A18" w:rsidRDefault="006D3A18" w:rsidP="00465C8D">
            <w:pPr>
              <w:rPr>
                <w:color w:val="3E4D7C"/>
              </w:rPr>
            </w:pPr>
            <w:r>
              <w:rPr>
                <w:color w:val="3E4D7C"/>
              </w:rPr>
              <w:t xml:space="preserve">Participate in </w:t>
            </w:r>
            <w:r w:rsidR="007A390C">
              <w:rPr>
                <w:color w:val="3E4D7C"/>
              </w:rPr>
              <w:t>EANN congress</w:t>
            </w:r>
          </w:p>
          <w:p w:rsidR="006D3A18" w:rsidRDefault="006D3A18" w:rsidP="00465C8D">
            <w:pPr>
              <w:rPr>
                <w:color w:val="3E4D7C"/>
              </w:rPr>
            </w:pPr>
          </w:p>
          <w:p w:rsidR="00E34D8D" w:rsidRDefault="007A390C" w:rsidP="00465C8D">
            <w:pPr>
              <w:rPr>
                <w:color w:val="3E4D7C"/>
              </w:rPr>
            </w:pPr>
            <w:r>
              <w:rPr>
                <w:color w:val="3E4D7C"/>
              </w:rPr>
              <w:t>Identify possible future benchmarks which may be relevant to all specialty areas within neuroscience nursing</w:t>
            </w:r>
          </w:p>
          <w:p w:rsidR="00E34D8D" w:rsidRPr="00D66C9F" w:rsidRDefault="00E34D8D" w:rsidP="00465C8D">
            <w:pPr>
              <w:rPr>
                <w:color w:val="3E4D7C"/>
              </w:rPr>
            </w:pPr>
          </w:p>
        </w:tc>
        <w:tc>
          <w:tcPr>
            <w:tcW w:w="1709" w:type="pct"/>
            <w:gridSpan w:val="5"/>
          </w:tcPr>
          <w:p w:rsidR="006D3A18" w:rsidRDefault="006D3A18" w:rsidP="006D3A18">
            <w:pPr>
              <w:pStyle w:val="ListParagraph"/>
              <w:rPr>
                <w:color w:val="3E4D7C"/>
              </w:rPr>
            </w:pPr>
          </w:p>
          <w:p w:rsidR="00B069E1" w:rsidRDefault="00B069E1" w:rsidP="00E34D8D">
            <w:pPr>
              <w:pStyle w:val="ListParagraph"/>
              <w:numPr>
                <w:ilvl w:val="0"/>
                <w:numId w:val="1"/>
              </w:numPr>
              <w:rPr>
                <w:color w:val="3E4D7C"/>
              </w:rPr>
            </w:pPr>
            <w:r>
              <w:rPr>
                <w:color w:val="3E4D7C"/>
              </w:rPr>
              <w:t>Simplify the language</w:t>
            </w:r>
          </w:p>
          <w:p w:rsidR="00B069E1" w:rsidRDefault="00B069E1" w:rsidP="00E34D8D">
            <w:pPr>
              <w:pStyle w:val="ListParagraph"/>
              <w:numPr>
                <w:ilvl w:val="0"/>
                <w:numId w:val="1"/>
              </w:numPr>
              <w:rPr>
                <w:color w:val="3E4D7C"/>
              </w:rPr>
            </w:pPr>
            <w:r>
              <w:rPr>
                <w:color w:val="3E4D7C"/>
              </w:rPr>
              <w:t xml:space="preserve">Check level of </w:t>
            </w:r>
            <w:r>
              <w:rPr>
                <w:color w:val="3E4D7C"/>
              </w:rPr>
              <w:t>comprehension</w:t>
            </w:r>
            <w:r>
              <w:rPr>
                <w:color w:val="3E4D7C"/>
              </w:rPr>
              <w:t xml:space="preserve">, understanding and interpretation </w:t>
            </w:r>
          </w:p>
          <w:p w:rsidR="00B069E1" w:rsidRDefault="00B069E1" w:rsidP="00E34D8D">
            <w:pPr>
              <w:pStyle w:val="ListParagraph"/>
              <w:numPr>
                <w:ilvl w:val="0"/>
                <w:numId w:val="1"/>
              </w:numPr>
              <w:rPr>
                <w:color w:val="3E4D7C"/>
              </w:rPr>
            </w:pPr>
            <w:r>
              <w:rPr>
                <w:color w:val="3E4D7C"/>
              </w:rPr>
              <w:t>Use of bullet points</w:t>
            </w:r>
          </w:p>
          <w:p w:rsidR="00B069E1" w:rsidRDefault="00B069E1" w:rsidP="00E34D8D">
            <w:pPr>
              <w:pStyle w:val="ListParagraph"/>
              <w:numPr>
                <w:ilvl w:val="0"/>
                <w:numId w:val="1"/>
              </w:numPr>
              <w:rPr>
                <w:color w:val="3E4D7C"/>
              </w:rPr>
            </w:pPr>
            <w:r>
              <w:rPr>
                <w:color w:val="3E4D7C"/>
              </w:rPr>
              <w:t>Monthly skype/email communication</w:t>
            </w:r>
          </w:p>
          <w:p w:rsidR="007A390C" w:rsidRDefault="007A390C" w:rsidP="00E34D8D">
            <w:pPr>
              <w:pStyle w:val="ListParagraph"/>
              <w:numPr>
                <w:ilvl w:val="0"/>
                <w:numId w:val="1"/>
              </w:numPr>
              <w:rPr>
                <w:color w:val="3E4D7C"/>
              </w:rPr>
            </w:pPr>
            <w:r>
              <w:rPr>
                <w:color w:val="3E4D7C"/>
              </w:rPr>
              <w:t xml:space="preserve">Recruit other </w:t>
            </w:r>
            <w:r>
              <w:rPr>
                <w:color w:val="3E4D7C"/>
              </w:rPr>
              <w:t xml:space="preserve">board members </w:t>
            </w:r>
            <w:r>
              <w:rPr>
                <w:color w:val="3E4D7C"/>
              </w:rPr>
              <w:t xml:space="preserve">from countries not attending Dutch board meeting </w:t>
            </w:r>
          </w:p>
          <w:p w:rsidR="00B069E1" w:rsidRDefault="00B069E1" w:rsidP="006D3A18">
            <w:pPr>
              <w:pStyle w:val="ListParagraph"/>
              <w:rPr>
                <w:color w:val="3E4D7C"/>
              </w:rPr>
            </w:pPr>
          </w:p>
          <w:p w:rsidR="00B069E1" w:rsidRPr="007A390C" w:rsidRDefault="006D3A18" w:rsidP="00E34D8D">
            <w:pPr>
              <w:pStyle w:val="ListParagraph"/>
              <w:numPr>
                <w:ilvl w:val="0"/>
                <w:numId w:val="2"/>
              </w:numPr>
              <w:rPr>
                <w:color w:val="3E4D7C"/>
              </w:rPr>
            </w:pPr>
            <w:r w:rsidRPr="007A390C">
              <w:rPr>
                <w:color w:val="3E4D7C"/>
              </w:rPr>
              <w:t xml:space="preserve">Share existing </w:t>
            </w:r>
            <w:r w:rsidR="00B069E1" w:rsidRPr="007A390C">
              <w:rPr>
                <w:color w:val="3E4D7C"/>
              </w:rPr>
              <w:t>draft benchmark with the group</w:t>
            </w:r>
          </w:p>
          <w:p w:rsidR="00B069E1" w:rsidRPr="007A390C" w:rsidRDefault="00B069E1" w:rsidP="00E34D8D">
            <w:pPr>
              <w:pStyle w:val="ListParagraph"/>
              <w:numPr>
                <w:ilvl w:val="0"/>
                <w:numId w:val="2"/>
              </w:numPr>
              <w:rPr>
                <w:color w:val="3E4D7C"/>
              </w:rPr>
            </w:pPr>
            <w:r w:rsidRPr="007A390C">
              <w:rPr>
                <w:color w:val="3E4D7C"/>
              </w:rPr>
              <w:t>Set dead-line date for feedback</w:t>
            </w:r>
          </w:p>
          <w:p w:rsidR="00B069E1" w:rsidRPr="007A390C" w:rsidRDefault="00B069E1" w:rsidP="00E34D8D">
            <w:pPr>
              <w:pStyle w:val="ListParagraph"/>
              <w:numPr>
                <w:ilvl w:val="0"/>
                <w:numId w:val="2"/>
              </w:numPr>
              <w:rPr>
                <w:color w:val="3E4D7C"/>
              </w:rPr>
            </w:pPr>
            <w:r w:rsidRPr="007A390C">
              <w:rPr>
                <w:color w:val="3E4D7C"/>
              </w:rPr>
              <w:t>Commence auditing of local service – ideally a minimum of three units</w:t>
            </w:r>
          </w:p>
          <w:p w:rsidR="007A390C" w:rsidRDefault="007A390C" w:rsidP="007A390C">
            <w:pPr>
              <w:pStyle w:val="ListParagraph"/>
              <w:rPr>
                <w:color w:val="3E4D7C"/>
              </w:rPr>
            </w:pPr>
          </w:p>
          <w:p w:rsidR="007A390C" w:rsidRPr="00E34D8D" w:rsidRDefault="007A390C" w:rsidP="00E34D8D">
            <w:pPr>
              <w:pStyle w:val="ListParagraph"/>
              <w:numPr>
                <w:ilvl w:val="0"/>
                <w:numId w:val="3"/>
              </w:numPr>
              <w:rPr>
                <w:color w:val="3E4D7C"/>
              </w:rPr>
            </w:pPr>
            <w:r w:rsidRPr="00E34D8D">
              <w:rPr>
                <w:color w:val="3E4D7C"/>
              </w:rPr>
              <w:t>Submit an abstract to EANN congress event</w:t>
            </w:r>
          </w:p>
          <w:p w:rsidR="006D3A18" w:rsidRPr="007A390C" w:rsidRDefault="007A390C" w:rsidP="00E34D8D">
            <w:pPr>
              <w:pStyle w:val="ListParagraph"/>
              <w:numPr>
                <w:ilvl w:val="0"/>
                <w:numId w:val="3"/>
              </w:numPr>
              <w:rPr>
                <w:color w:val="3E4D7C"/>
              </w:rPr>
            </w:pPr>
            <w:r>
              <w:rPr>
                <w:color w:val="3E4D7C"/>
              </w:rPr>
              <w:t xml:space="preserve">Present benchmark findings </w:t>
            </w:r>
          </w:p>
          <w:p w:rsidR="006D3A18" w:rsidRDefault="006D3A18" w:rsidP="006D3A18">
            <w:pPr>
              <w:rPr>
                <w:color w:val="3E4D7C"/>
              </w:rPr>
            </w:pPr>
          </w:p>
          <w:p w:rsidR="00172DBA" w:rsidRPr="00172DBA" w:rsidRDefault="00172DBA" w:rsidP="007A390C">
            <w:pPr>
              <w:pStyle w:val="ListParagraph"/>
              <w:rPr>
                <w:color w:val="3E4D7C"/>
              </w:rPr>
            </w:pPr>
          </w:p>
        </w:tc>
        <w:tc>
          <w:tcPr>
            <w:tcW w:w="1155" w:type="pct"/>
          </w:tcPr>
          <w:p w:rsidR="00B069E1" w:rsidRDefault="00B069E1" w:rsidP="00B069E1">
            <w:pPr>
              <w:pStyle w:val="Footer"/>
              <w:widowControl w:val="0"/>
              <w:ind w:left="72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2"/>
            </w:tblGrid>
            <w:tr w:rsidR="007A390C" w:rsidRPr="000D2C45" w:rsidTr="00F67DC5">
              <w:tc>
                <w:tcPr>
                  <w:tcW w:w="2682" w:type="dxa"/>
                </w:tcPr>
                <w:p w:rsidR="00E34D8D" w:rsidRDefault="00E34D8D" w:rsidP="00E34D8D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napToGrid w:val="0"/>
                      <w:color w:val="3E4D7C"/>
                      <w:sz w:val="22"/>
                      <w:szCs w:val="22"/>
                    </w:rPr>
                  </w:pPr>
                </w:p>
                <w:p w:rsidR="00E34D8D" w:rsidRDefault="00E34D8D" w:rsidP="00E34D8D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napToGrid w:val="0"/>
                      <w:color w:val="3E4D7C"/>
                      <w:sz w:val="22"/>
                      <w:szCs w:val="22"/>
                    </w:rPr>
                  </w:pPr>
                </w:p>
                <w:p w:rsidR="007A390C" w:rsidRPr="000D2C45" w:rsidRDefault="00B069E1" w:rsidP="00E34D8D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3E4D7C"/>
                      <w:sz w:val="22"/>
                      <w:szCs w:val="22"/>
                    </w:rPr>
                    <w:t xml:space="preserve">Cath, Johanna, </w:t>
                  </w:r>
                  <w:proofErr w:type="spellStart"/>
                  <w:r w:rsidR="00E34D8D" w:rsidRPr="00E34D8D">
                    <w:rPr>
                      <w:rFonts w:ascii="Arial" w:hAnsi="Arial" w:cs="Arial"/>
                      <w:color w:val="323E4F" w:themeColor="text2" w:themeShade="BF"/>
                      <w:sz w:val="22"/>
                      <w:szCs w:val="22"/>
                    </w:rPr>
                    <w:t>Sólveig</w:t>
                  </w:r>
                  <w:proofErr w:type="spellEnd"/>
                  <w:r w:rsidR="00E34D8D">
                    <w:rPr>
                      <w:rFonts w:ascii="Arial" w:hAnsi="Arial" w:cs="Arial"/>
                      <w:snapToGrid w:val="0"/>
                      <w:color w:val="3E4D7C"/>
                      <w:sz w:val="22"/>
                      <w:szCs w:val="22"/>
                    </w:rPr>
                    <w:t xml:space="preserve"> Annukka, </w:t>
                  </w:r>
                  <w:r w:rsidR="007A390C" w:rsidRPr="00E34D8D">
                    <w:rPr>
                      <w:rFonts w:ascii="Arial" w:hAnsi="Arial" w:cs="Arial"/>
                      <w:color w:val="323E4F" w:themeColor="text2" w:themeShade="BF"/>
                      <w:sz w:val="22"/>
                      <w:szCs w:val="22"/>
                    </w:rPr>
                    <w:t>Guðrún</w:t>
                  </w:r>
                  <w:r w:rsidR="007A390C" w:rsidRPr="00E34D8D">
                    <w:rPr>
                      <w:rFonts w:ascii="Arial" w:hAnsi="Arial" w:cs="Arial"/>
                      <w:color w:val="323E4F" w:themeColor="text2" w:themeShade="BF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6D3A18" w:rsidRDefault="006D3A18" w:rsidP="006D3A18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6D3A18" w:rsidRDefault="00E34D8D" w:rsidP="006D3A18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  <w:t xml:space="preserve">  Cath</w:t>
            </w:r>
          </w:p>
          <w:p w:rsidR="006D3A18" w:rsidRDefault="006D3A18" w:rsidP="006D3A18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E34D8D" w:rsidRDefault="00E34D8D" w:rsidP="006D3A18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E34D8D" w:rsidRDefault="00E34D8D" w:rsidP="006D3A18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E34D8D" w:rsidRDefault="00E34D8D" w:rsidP="006D3A18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  <w:t xml:space="preserve">  Cath</w:t>
            </w:r>
          </w:p>
          <w:p w:rsidR="00E34D8D" w:rsidRDefault="00E34D8D" w:rsidP="006D3A18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172DBA" w:rsidRDefault="00172DBA" w:rsidP="006D3A18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172DBA" w:rsidRDefault="00172DBA" w:rsidP="006D3A18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172DBA" w:rsidRDefault="00172DBA" w:rsidP="006D3A18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6D3A18" w:rsidRDefault="006D3A18" w:rsidP="006D3A18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</w:p>
          <w:p w:rsidR="00172DBA" w:rsidRPr="006D3A18" w:rsidRDefault="00E34D8D" w:rsidP="00E34D8D">
            <w:pPr>
              <w:pStyle w:val="Footer"/>
              <w:widowControl w:val="0"/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  <w:snapToGrid w:val="0"/>
                <w:color w:val="3E4D7C"/>
                <w:sz w:val="22"/>
                <w:szCs w:val="22"/>
              </w:rPr>
              <w:t>Cath</w:t>
            </w:r>
          </w:p>
        </w:tc>
        <w:tc>
          <w:tcPr>
            <w:tcW w:w="1179" w:type="pct"/>
          </w:tcPr>
          <w:p w:rsidR="00E34D8D" w:rsidRDefault="00E34D8D" w:rsidP="006D3A18">
            <w:pPr>
              <w:ind w:left="360"/>
              <w:rPr>
                <w:color w:val="3E4D7C"/>
              </w:rPr>
            </w:pPr>
          </w:p>
          <w:p w:rsidR="00E34D8D" w:rsidRDefault="00E34D8D" w:rsidP="006D3A18">
            <w:pPr>
              <w:ind w:left="360"/>
              <w:rPr>
                <w:color w:val="3E4D7C"/>
              </w:rPr>
            </w:pPr>
          </w:p>
          <w:p w:rsidR="00E34D8D" w:rsidRDefault="00E34D8D" w:rsidP="006D3A18">
            <w:pPr>
              <w:ind w:left="360"/>
              <w:rPr>
                <w:color w:val="3E4D7C"/>
              </w:rPr>
            </w:pPr>
          </w:p>
          <w:p w:rsidR="00D66C9F" w:rsidRDefault="006D3A18" w:rsidP="006D3A18">
            <w:pPr>
              <w:ind w:left="360"/>
              <w:rPr>
                <w:color w:val="3E4D7C"/>
              </w:rPr>
            </w:pPr>
            <w:r>
              <w:rPr>
                <w:color w:val="3E4D7C"/>
              </w:rPr>
              <w:t>Before end of May 2018</w:t>
            </w:r>
          </w:p>
          <w:p w:rsidR="006D3A18" w:rsidRDefault="006D3A18" w:rsidP="006D3A18">
            <w:pPr>
              <w:ind w:left="360"/>
              <w:rPr>
                <w:color w:val="3E4D7C"/>
              </w:rPr>
            </w:pPr>
          </w:p>
          <w:p w:rsidR="006D3A18" w:rsidRDefault="006D3A18" w:rsidP="006D3A18">
            <w:pPr>
              <w:ind w:left="360"/>
              <w:rPr>
                <w:color w:val="3E4D7C"/>
              </w:rPr>
            </w:pPr>
          </w:p>
          <w:p w:rsidR="006D3A18" w:rsidRDefault="006D3A18" w:rsidP="006D3A18">
            <w:pPr>
              <w:ind w:left="360"/>
              <w:rPr>
                <w:color w:val="3E4D7C"/>
              </w:rPr>
            </w:pPr>
          </w:p>
          <w:p w:rsidR="006D3A18" w:rsidRDefault="006D3A18" w:rsidP="006D3A18">
            <w:pPr>
              <w:ind w:left="360"/>
              <w:rPr>
                <w:color w:val="3E4D7C"/>
              </w:rPr>
            </w:pPr>
          </w:p>
          <w:p w:rsidR="006D3A18" w:rsidRDefault="006D3A18" w:rsidP="006D3A18">
            <w:pPr>
              <w:ind w:left="360"/>
              <w:rPr>
                <w:color w:val="3E4D7C"/>
              </w:rPr>
            </w:pPr>
          </w:p>
          <w:p w:rsidR="00E34D8D" w:rsidRDefault="00E34D8D" w:rsidP="006D3A18">
            <w:pPr>
              <w:ind w:left="360"/>
              <w:rPr>
                <w:color w:val="3E4D7C"/>
              </w:rPr>
            </w:pPr>
          </w:p>
          <w:p w:rsidR="00E34D8D" w:rsidRDefault="00E34D8D" w:rsidP="006D3A18">
            <w:pPr>
              <w:ind w:left="360"/>
              <w:rPr>
                <w:color w:val="3E4D7C"/>
              </w:rPr>
            </w:pPr>
          </w:p>
          <w:p w:rsidR="00E34D8D" w:rsidRDefault="00E34D8D" w:rsidP="006D3A18">
            <w:pPr>
              <w:ind w:left="360"/>
              <w:rPr>
                <w:color w:val="3E4D7C"/>
              </w:rPr>
            </w:pPr>
          </w:p>
          <w:p w:rsidR="00E34D8D" w:rsidRDefault="00E34D8D" w:rsidP="00E34D8D">
            <w:pPr>
              <w:ind w:left="360"/>
              <w:rPr>
                <w:color w:val="3E4D7C"/>
              </w:rPr>
            </w:pPr>
            <w:r>
              <w:rPr>
                <w:color w:val="3E4D7C"/>
              </w:rPr>
              <w:t>Before end of May 2018</w:t>
            </w:r>
          </w:p>
          <w:p w:rsidR="00E34D8D" w:rsidRDefault="00E34D8D" w:rsidP="006D3A18">
            <w:pPr>
              <w:ind w:left="360"/>
              <w:rPr>
                <w:color w:val="3E4D7C"/>
              </w:rPr>
            </w:pPr>
          </w:p>
          <w:p w:rsidR="00E34D8D" w:rsidRDefault="00E34D8D" w:rsidP="006D3A18">
            <w:pPr>
              <w:ind w:left="360"/>
              <w:rPr>
                <w:color w:val="3E4D7C"/>
              </w:rPr>
            </w:pPr>
          </w:p>
          <w:p w:rsidR="00E34D8D" w:rsidRDefault="00E34D8D" w:rsidP="006D3A18">
            <w:pPr>
              <w:ind w:left="360"/>
              <w:rPr>
                <w:color w:val="3E4D7C"/>
              </w:rPr>
            </w:pPr>
          </w:p>
          <w:p w:rsidR="00E34D8D" w:rsidRDefault="00E34D8D" w:rsidP="006D3A18">
            <w:pPr>
              <w:ind w:left="360"/>
              <w:rPr>
                <w:color w:val="3E4D7C"/>
              </w:rPr>
            </w:pPr>
          </w:p>
          <w:p w:rsidR="00E34D8D" w:rsidRDefault="00E34D8D" w:rsidP="006D3A18">
            <w:pPr>
              <w:ind w:left="360"/>
              <w:rPr>
                <w:color w:val="3E4D7C"/>
              </w:rPr>
            </w:pPr>
          </w:p>
          <w:p w:rsidR="006D3A18" w:rsidRDefault="006D3A18" w:rsidP="006D3A18">
            <w:pPr>
              <w:ind w:left="360"/>
              <w:rPr>
                <w:color w:val="3E4D7C"/>
              </w:rPr>
            </w:pPr>
            <w:r>
              <w:rPr>
                <w:color w:val="3E4D7C"/>
              </w:rPr>
              <w:t xml:space="preserve">End of </w:t>
            </w:r>
            <w:r w:rsidR="00E34D8D">
              <w:rPr>
                <w:color w:val="3E4D7C"/>
              </w:rPr>
              <w:t xml:space="preserve">July </w:t>
            </w:r>
            <w:r>
              <w:rPr>
                <w:color w:val="3E4D7C"/>
              </w:rPr>
              <w:t xml:space="preserve"> 2018</w:t>
            </w:r>
          </w:p>
          <w:p w:rsidR="006D3A18" w:rsidRDefault="00E34D8D" w:rsidP="006D3A18">
            <w:pPr>
              <w:ind w:left="360"/>
              <w:rPr>
                <w:color w:val="3E4D7C"/>
              </w:rPr>
            </w:pPr>
            <w:r>
              <w:rPr>
                <w:color w:val="3E4D7C"/>
              </w:rPr>
              <w:t>March 2019</w:t>
            </w:r>
          </w:p>
          <w:p w:rsidR="006D3A18" w:rsidRDefault="006D3A18" w:rsidP="006D3A18">
            <w:pPr>
              <w:ind w:left="360"/>
              <w:rPr>
                <w:color w:val="3E4D7C"/>
              </w:rPr>
            </w:pPr>
          </w:p>
          <w:p w:rsidR="006D3A18" w:rsidRDefault="006D3A18" w:rsidP="006D3A18">
            <w:pPr>
              <w:ind w:left="360"/>
              <w:rPr>
                <w:color w:val="3E4D7C"/>
              </w:rPr>
            </w:pPr>
          </w:p>
          <w:p w:rsidR="00172DBA" w:rsidRDefault="00172DBA" w:rsidP="006D3A18">
            <w:pPr>
              <w:ind w:left="360"/>
              <w:rPr>
                <w:color w:val="3E4D7C"/>
              </w:rPr>
            </w:pPr>
          </w:p>
          <w:p w:rsidR="00172DBA" w:rsidRDefault="00172DBA" w:rsidP="006D3A18">
            <w:pPr>
              <w:ind w:left="360"/>
              <w:rPr>
                <w:color w:val="3E4D7C"/>
              </w:rPr>
            </w:pPr>
          </w:p>
          <w:p w:rsidR="00172DBA" w:rsidRPr="006D3A18" w:rsidRDefault="00172DBA" w:rsidP="006D3A18">
            <w:pPr>
              <w:ind w:left="360"/>
              <w:rPr>
                <w:color w:val="3E4D7C"/>
              </w:rPr>
            </w:pPr>
          </w:p>
        </w:tc>
      </w:tr>
      <w:tr w:rsidR="00BB315B" w:rsidRPr="00D66C9F" w:rsidTr="00D66C9F">
        <w:trPr>
          <w:trHeight w:val="360"/>
        </w:trPr>
        <w:tc>
          <w:tcPr>
            <w:tcW w:w="5000" w:type="pct"/>
            <w:gridSpan w:val="9"/>
            <w:shd w:val="clear" w:color="auto" w:fill="3E4D7C"/>
            <w:vAlign w:val="center"/>
          </w:tcPr>
          <w:p w:rsidR="004F4860" w:rsidRPr="00D66C9F" w:rsidRDefault="004F4860" w:rsidP="00465C8D">
            <w:pPr>
              <w:jc w:val="center"/>
              <w:rPr>
                <w:color w:val="FFFFFF" w:themeColor="background1"/>
              </w:rPr>
            </w:pPr>
            <w:r w:rsidRPr="00D66C9F">
              <w:rPr>
                <w:b/>
                <w:color w:val="FFFFFF" w:themeColor="background1"/>
              </w:rPr>
              <w:lastRenderedPageBreak/>
              <w:t>Confirmation of Achievement</w:t>
            </w:r>
          </w:p>
        </w:tc>
      </w:tr>
      <w:tr w:rsidR="00BB315B" w:rsidRPr="00D66C9F" w:rsidTr="00D66C9F">
        <w:trPr>
          <w:trHeight w:val="409"/>
        </w:trPr>
        <w:tc>
          <w:tcPr>
            <w:tcW w:w="776" w:type="pct"/>
            <w:shd w:val="clear" w:color="auto" w:fill="3E4D7C"/>
            <w:vAlign w:val="center"/>
          </w:tcPr>
          <w:p w:rsidR="004F4860" w:rsidRPr="00D66C9F" w:rsidRDefault="004F4860" w:rsidP="00465C8D">
            <w:pPr>
              <w:rPr>
                <w:b/>
                <w:color w:val="3E4D7C"/>
              </w:rPr>
            </w:pPr>
            <w:r w:rsidRPr="00D66C9F">
              <w:rPr>
                <w:b/>
                <w:color w:val="FFFFFF" w:themeColor="background1"/>
              </w:rPr>
              <w:t>Was the goal achieved?</w:t>
            </w:r>
          </w:p>
        </w:tc>
        <w:tc>
          <w:tcPr>
            <w:tcW w:w="393" w:type="pct"/>
            <w:gridSpan w:val="2"/>
            <w:vAlign w:val="center"/>
          </w:tcPr>
          <w:p w:rsidR="004F4860" w:rsidRPr="00D66C9F" w:rsidRDefault="004F4860" w:rsidP="00465C8D">
            <w:pPr>
              <w:rPr>
                <w:color w:val="3E4D7C"/>
                <w:lang w:val="en-US"/>
              </w:rPr>
            </w:pPr>
            <w:r w:rsidRPr="00D66C9F">
              <w:rPr>
                <w:color w:val="3E4D7C"/>
                <w:lang w:val="en-US"/>
              </w:rPr>
              <w:t>Yes</w:t>
            </w:r>
            <w:r w:rsidRPr="00D66C9F">
              <w:rPr>
                <w:color w:val="3E4D7C"/>
                <w:lang w:val="en-US"/>
              </w:rPr>
              <w:tab/>
            </w:r>
            <w:r w:rsidRPr="00D66C9F">
              <w:rPr>
                <w:color w:val="3E4D7C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C9F">
              <w:rPr>
                <w:color w:val="3E4D7C"/>
                <w:lang w:val="en-US"/>
              </w:rPr>
              <w:instrText xml:space="preserve"> FORMCHECKBOX </w:instrText>
            </w:r>
            <w:r w:rsidR="00E34D8D">
              <w:rPr>
                <w:color w:val="3E4D7C"/>
                <w:lang w:val="en-US"/>
              </w:rPr>
            </w:r>
            <w:r w:rsidR="00E34D8D">
              <w:rPr>
                <w:color w:val="3E4D7C"/>
                <w:lang w:val="en-US"/>
              </w:rPr>
              <w:fldChar w:fldCharType="separate"/>
            </w:r>
            <w:r w:rsidRPr="00D66C9F">
              <w:rPr>
                <w:color w:val="3E4D7C"/>
                <w:lang w:val="en-US"/>
              </w:rPr>
              <w:fldChar w:fldCharType="end"/>
            </w:r>
            <w:r w:rsidRPr="00D66C9F">
              <w:rPr>
                <w:color w:val="3E4D7C"/>
                <w:lang w:val="en-US"/>
              </w:rPr>
              <w:t xml:space="preserve">     </w:t>
            </w:r>
          </w:p>
          <w:p w:rsidR="004F4860" w:rsidRPr="00D66C9F" w:rsidRDefault="004F4860" w:rsidP="00465C8D">
            <w:pPr>
              <w:rPr>
                <w:color w:val="3E4D7C"/>
              </w:rPr>
            </w:pPr>
            <w:r w:rsidRPr="00D66C9F">
              <w:rPr>
                <w:color w:val="3E4D7C"/>
                <w:lang w:val="en-US"/>
              </w:rPr>
              <w:t>No</w:t>
            </w:r>
            <w:r w:rsidRPr="00D66C9F">
              <w:rPr>
                <w:color w:val="3E4D7C"/>
                <w:lang w:val="en-US"/>
              </w:rPr>
              <w:tab/>
            </w:r>
            <w:r w:rsidRPr="00D66C9F">
              <w:rPr>
                <w:color w:val="3E4D7C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C9F">
              <w:rPr>
                <w:color w:val="3E4D7C"/>
                <w:lang w:val="en-US"/>
              </w:rPr>
              <w:instrText xml:space="preserve"> FORMCHECKBOX </w:instrText>
            </w:r>
            <w:r w:rsidR="00E34D8D">
              <w:rPr>
                <w:color w:val="3E4D7C"/>
                <w:lang w:val="en-US"/>
              </w:rPr>
            </w:r>
            <w:r w:rsidR="00E34D8D">
              <w:rPr>
                <w:color w:val="3E4D7C"/>
                <w:lang w:val="en-US"/>
              </w:rPr>
              <w:fldChar w:fldCharType="separate"/>
            </w:r>
            <w:r w:rsidRPr="00D66C9F">
              <w:rPr>
                <w:color w:val="3E4D7C"/>
                <w:lang w:val="en-US"/>
              </w:rPr>
              <w:fldChar w:fldCharType="end"/>
            </w:r>
          </w:p>
        </w:tc>
        <w:tc>
          <w:tcPr>
            <w:tcW w:w="465" w:type="pct"/>
            <w:shd w:val="clear" w:color="auto" w:fill="3E4D7C"/>
            <w:vAlign w:val="center"/>
          </w:tcPr>
          <w:p w:rsidR="004F4860" w:rsidRPr="00D66C9F" w:rsidRDefault="004F4860" w:rsidP="00465C8D">
            <w:pPr>
              <w:pStyle w:val="Footer"/>
              <w:widowControl w:val="0"/>
              <w:rPr>
                <w:rFonts w:ascii="Arial" w:hAnsi="Arial" w:cs="Arial"/>
                <w:b/>
                <w:snapToGrid w:val="0"/>
                <w:color w:val="FFFFFF" w:themeColor="background1"/>
                <w:sz w:val="22"/>
                <w:szCs w:val="22"/>
              </w:rPr>
            </w:pPr>
            <w:r w:rsidRPr="00D66C9F">
              <w:rPr>
                <w:rFonts w:ascii="Arial" w:hAnsi="Arial" w:cs="Arial"/>
                <w:b/>
                <w:snapToGrid w:val="0"/>
                <w:color w:val="FFFFFF" w:themeColor="background1"/>
                <w:sz w:val="22"/>
                <w:szCs w:val="22"/>
              </w:rPr>
              <w:t>If yes, date achieved</w:t>
            </w:r>
          </w:p>
        </w:tc>
        <w:tc>
          <w:tcPr>
            <w:tcW w:w="250" w:type="pct"/>
            <w:shd w:val="clear" w:color="auto" w:fill="FFFFFF" w:themeFill="background1"/>
          </w:tcPr>
          <w:p w:rsidR="004F4860" w:rsidRPr="00D66C9F" w:rsidRDefault="004F4860" w:rsidP="00465C8D">
            <w:pPr>
              <w:rPr>
                <w:b/>
                <w:color w:val="3E4D7C"/>
              </w:rPr>
            </w:pPr>
          </w:p>
        </w:tc>
        <w:tc>
          <w:tcPr>
            <w:tcW w:w="616" w:type="pct"/>
            <w:shd w:val="clear" w:color="auto" w:fill="3E4D7C"/>
            <w:vAlign w:val="center"/>
          </w:tcPr>
          <w:p w:rsidR="004F4860" w:rsidRPr="00D66C9F" w:rsidRDefault="004F4860" w:rsidP="00465C8D">
            <w:pPr>
              <w:rPr>
                <w:b/>
                <w:color w:val="FFFFFF" w:themeColor="background1"/>
              </w:rPr>
            </w:pPr>
            <w:r w:rsidRPr="00D66C9F">
              <w:rPr>
                <w:b/>
                <w:color w:val="FFFFFF" w:themeColor="background1"/>
              </w:rPr>
              <w:t>If no, provide a reason</w:t>
            </w:r>
          </w:p>
        </w:tc>
        <w:tc>
          <w:tcPr>
            <w:tcW w:w="2500" w:type="pct"/>
            <w:gridSpan w:val="3"/>
          </w:tcPr>
          <w:p w:rsidR="004F4860" w:rsidRPr="00D66C9F" w:rsidRDefault="004F4860" w:rsidP="00465C8D">
            <w:pPr>
              <w:rPr>
                <w:color w:val="3E4D7C"/>
              </w:rPr>
            </w:pPr>
          </w:p>
        </w:tc>
      </w:tr>
    </w:tbl>
    <w:p w:rsidR="00224FE1" w:rsidRPr="00D66C9F" w:rsidRDefault="00224FE1">
      <w:pPr>
        <w:rPr>
          <w:b/>
          <w:color w:val="3E4D7C"/>
        </w:rPr>
      </w:pPr>
    </w:p>
    <w:sectPr w:rsidR="00224FE1" w:rsidRPr="00D66C9F" w:rsidSect="00E176C2">
      <w:headerReference w:type="default" r:id="rId8"/>
      <w:pgSz w:w="16840" w:h="11907" w:orient="landscape" w:code="9"/>
      <w:pgMar w:top="992" w:right="851" w:bottom="992" w:left="851" w:header="709" w:footer="709" w:gutter="0"/>
      <w:pgBorders w:offsetFrom="page">
        <w:top w:val="single" w:sz="12" w:space="24" w:color="42487C"/>
        <w:left w:val="single" w:sz="12" w:space="24" w:color="42487C"/>
        <w:bottom w:val="single" w:sz="12" w:space="24" w:color="42487C"/>
        <w:right w:val="single" w:sz="12" w:space="24" w:color="42487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84" w:rsidRDefault="00981C84" w:rsidP="00BB315B">
      <w:r>
        <w:separator/>
      </w:r>
    </w:p>
  </w:endnote>
  <w:endnote w:type="continuationSeparator" w:id="0">
    <w:p w:rsidR="00981C84" w:rsidRDefault="00981C84" w:rsidP="00BB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84" w:rsidRDefault="00981C84" w:rsidP="00BB315B">
      <w:r>
        <w:separator/>
      </w:r>
    </w:p>
  </w:footnote>
  <w:footnote w:type="continuationSeparator" w:id="0">
    <w:p w:rsidR="00981C84" w:rsidRDefault="00981C84" w:rsidP="00BB3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5B" w:rsidRDefault="00BB315B">
    <w:pPr>
      <w:pStyle w:val="Header"/>
    </w:pPr>
    <w:r>
      <w:rPr>
        <w:noProof/>
        <w:lang w:eastAsia="en-GB"/>
      </w:rPr>
      <w:drawing>
        <wp:inline distT="0" distB="0" distL="0" distR="0">
          <wp:extent cx="1209675" cy="11137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N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756" cy="1121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457B"/>
    <w:multiLevelType w:val="hybridMultilevel"/>
    <w:tmpl w:val="8C04D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15C"/>
    <w:multiLevelType w:val="hybridMultilevel"/>
    <w:tmpl w:val="1C10F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92244"/>
    <w:multiLevelType w:val="hybridMultilevel"/>
    <w:tmpl w:val="34925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96"/>
    <w:rsid w:val="0004539D"/>
    <w:rsid w:val="000550F4"/>
    <w:rsid w:val="000751C8"/>
    <w:rsid w:val="00080318"/>
    <w:rsid w:val="00092631"/>
    <w:rsid w:val="00096850"/>
    <w:rsid w:val="000A0B60"/>
    <w:rsid w:val="000A6AD1"/>
    <w:rsid w:val="000A7D7D"/>
    <w:rsid w:val="000A7E48"/>
    <w:rsid w:val="000D2A0F"/>
    <w:rsid w:val="000D53D8"/>
    <w:rsid w:val="000D7B60"/>
    <w:rsid w:val="000E2D07"/>
    <w:rsid w:val="000F32DA"/>
    <w:rsid w:val="0010606A"/>
    <w:rsid w:val="00120054"/>
    <w:rsid w:val="001370CD"/>
    <w:rsid w:val="00147C3A"/>
    <w:rsid w:val="001505C4"/>
    <w:rsid w:val="00152FAD"/>
    <w:rsid w:val="00157247"/>
    <w:rsid w:val="00157B01"/>
    <w:rsid w:val="00161BBC"/>
    <w:rsid w:val="00165149"/>
    <w:rsid w:val="00171B7C"/>
    <w:rsid w:val="0017296C"/>
    <w:rsid w:val="00172DBA"/>
    <w:rsid w:val="00187AE7"/>
    <w:rsid w:val="00192CD7"/>
    <w:rsid w:val="00194C06"/>
    <w:rsid w:val="001D3DD1"/>
    <w:rsid w:val="001E674F"/>
    <w:rsid w:val="00202AAC"/>
    <w:rsid w:val="002106FD"/>
    <w:rsid w:val="00213141"/>
    <w:rsid w:val="00217510"/>
    <w:rsid w:val="0022147C"/>
    <w:rsid w:val="00224FE1"/>
    <w:rsid w:val="002A5D35"/>
    <w:rsid w:val="002A74D0"/>
    <w:rsid w:val="002E2447"/>
    <w:rsid w:val="002F5733"/>
    <w:rsid w:val="00302C05"/>
    <w:rsid w:val="00305796"/>
    <w:rsid w:val="00311780"/>
    <w:rsid w:val="003134A3"/>
    <w:rsid w:val="003251D9"/>
    <w:rsid w:val="003345C0"/>
    <w:rsid w:val="00341B9C"/>
    <w:rsid w:val="00343105"/>
    <w:rsid w:val="00355692"/>
    <w:rsid w:val="00367A97"/>
    <w:rsid w:val="003B1D0B"/>
    <w:rsid w:val="003C00F6"/>
    <w:rsid w:val="003C6E9B"/>
    <w:rsid w:val="003D0048"/>
    <w:rsid w:val="003D534E"/>
    <w:rsid w:val="003E0549"/>
    <w:rsid w:val="003E1189"/>
    <w:rsid w:val="003E2B1E"/>
    <w:rsid w:val="003F74DD"/>
    <w:rsid w:val="00401AF2"/>
    <w:rsid w:val="00407DCF"/>
    <w:rsid w:val="004102F4"/>
    <w:rsid w:val="00420AF1"/>
    <w:rsid w:val="00482854"/>
    <w:rsid w:val="00483D7E"/>
    <w:rsid w:val="004858D8"/>
    <w:rsid w:val="00485DAD"/>
    <w:rsid w:val="004E54DB"/>
    <w:rsid w:val="004E7982"/>
    <w:rsid w:val="004E7E02"/>
    <w:rsid w:val="004F4860"/>
    <w:rsid w:val="004F5707"/>
    <w:rsid w:val="005063A0"/>
    <w:rsid w:val="00527F21"/>
    <w:rsid w:val="00531FF3"/>
    <w:rsid w:val="005576F4"/>
    <w:rsid w:val="00565444"/>
    <w:rsid w:val="00570EFA"/>
    <w:rsid w:val="005956E8"/>
    <w:rsid w:val="005E018C"/>
    <w:rsid w:val="00600AB0"/>
    <w:rsid w:val="0060499C"/>
    <w:rsid w:val="00615C8C"/>
    <w:rsid w:val="0061632C"/>
    <w:rsid w:val="006215CA"/>
    <w:rsid w:val="00621BBC"/>
    <w:rsid w:val="006329F4"/>
    <w:rsid w:val="00656BBB"/>
    <w:rsid w:val="006778CC"/>
    <w:rsid w:val="00677CA4"/>
    <w:rsid w:val="00687BDB"/>
    <w:rsid w:val="006A1AF6"/>
    <w:rsid w:val="006B2222"/>
    <w:rsid w:val="006B49EB"/>
    <w:rsid w:val="006D3A18"/>
    <w:rsid w:val="006E05B5"/>
    <w:rsid w:val="006E1363"/>
    <w:rsid w:val="006E1BCC"/>
    <w:rsid w:val="006E6D5D"/>
    <w:rsid w:val="0070006D"/>
    <w:rsid w:val="00703874"/>
    <w:rsid w:val="00707423"/>
    <w:rsid w:val="00712882"/>
    <w:rsid w:val="00724A08"/>
    <w:rsid w:val="00734591"/>
    <w:rsid w:val="00742A11"/>
    <w:rsid w:val="0075537F"/>
    <w:rsid w:val="00772515"/>
    <w:rsid w:val="00774668"/>
    <w:rsid w:val="007A390C"/>
    <w:rsid w:val="007A5514"/>
    <w:rsid w:val="007B22CB"/>
    <w:rsid w:val="007B4197"/>
    <w:rsid w:val="007C02E9"/>
    <w:rsid w:val="007F3E23"/>
    <w:rsid w:val="008027C1"/>
    <w:rsid w:val="0080742E"/>
    <w:rsid w:val="00830496"/>
    <w:rsid w:val="00842683"/>
    <w:rsid w:val="008462BC"/>
    <w:rsid w:val="00846702"/>
    <w:rsid w:val="008475F4"/>
    <w:rsid w:val="00852838"/>
    <w:rsid w:val="008604D9"/>
    <w:rsid w:val="00866FA8"/>
    <w:rsid w:val="008C5961"/>
    <w:rsid w:val="008D261E"/>
    <w:rsid w:val="008E3FD3"/>
    <w:rsid w:val="008E4182"/>
    <w:rsid w:val="008E5CAF"/>
    <w:rsid w:val="008E6899"/>
    <w:rsid w:val="008F2AC4"/>
    <w:rsid w:val="00905D13"/>
    <w:rsid w:val="0094230F"/>
    <w:rsid w:val="00942A9F"/>
    <w:rsid w:val="009439D3"/>
    <w:rsid w:val="00981C84"/>
    <w:rsid w:val="009866B6"/>
    <w:rsid w:val="00996FEF"/>
    <w:rsid w:val="009A3A87"/>
    <w:rsid w:val="009A6B7F"/>
    <w:rsid w:val="009C082E"/>
    <w:rsid w:val="009D157B"/>
    <w:rsid w:val="009E4C91"/>
    <w:rsid w:val="009F0483"/>
    <w:rsid w:val="00A00437"/>
    <w:rsid w:val="00A27607"/>
    <w:rsid w:val="00A27DB4"/>
    <w:rsid w:val="00A32339"/>
    <w:rsid w:val="00A377EB"/>
    <w:rsid w:val="00A66988"/>
    <w:rsid w:val="00A813C3"/>
    <w:rsid w:val="00A81F4F"/>
    <w:rsid w:val="00A962AA"/>
    <w:rsid w:val="00AA7F77"/>
    <w:rsid w:val="00AC2A99"/>
    <w:rsid w:val="00AC3464"/>
    <w:rsid w:val="00AC6AB4"/>
    <w:rsid w:val="00AD4236"/>
    <w:rsid w:val="00AD5902"/>
    <w:rsid w:val="00AE475B"/>
    <w:rsid w:val="00AF130B"/>
    <w:rsid w:val="00B069E1"/>
    <w:rsid w:val="00B325B3"/>
    <w:rsid w:val="00B369F6"/>
    <w:rsid w:val="00B4592A"/>
    <w:rsid w:val="00B54A3A"/>
    <w:rsid w:val="00B72F42"/>
    <w:rsid w:val="00B75487"/>
    <w:rsid w:val="00B75511"/>
    <w:rsid w:val="00B76B33"/>
    <w:rsid w:val="00B9130D"/>
    <w:rsid w:val="00B92E83"/>
    <w:rsid w:val="00B96BB7"/>
    <w:rsid w:val="00BB315B"/>
    <w:rsid w:val="00BD5672"/>
    <w:rsid w:val="00BE3F25"/>
    <w:rsid w:val="00BE5463"/>
    <w:rsid w:val="00BE7D52"/>
    <w:rsid w:val="00BF36AA"/>
    <w:rsid w:val="00C02884"/>
    <w:rsid w:val="00C05768"/>
    <w:rsid w:val="00C1612D"/>
    <w:rsid w:val="00C21C65"/>
    <w:rsid w:val="00C31559"/>
    <w:rsid w:val="00C579F5"/>
    <w:rsid w:val="00C731E4"/>
    <w:rsid w:val="00C9435B"/>
    <w:rsid w:val="00CA08D6"/>
    <w:rsid w:val="00CB5C95"/>
    <w:rsid w:val="00CC3E37"/>
    <w:rsid w:val="00CD449A"/>
    <w:rsid w:val="00CF03E3"/>
    <w:rsid w:val="00D04106"/>
    <w:rsid w:val="00D057A9"/>
    <w:rsid w:val="00D4125A"/>
    <w:rsid w:val="00D420B0"/>
    <w:rsid w:val="00D51AFE"/>
    <w:rsid w:val="00D60017"/>
    <w:rsid w:val="00D6401E"/>
    <w:rsid w:val="00D66C9F"/>
    <w:rsid w:val="00D82A6F"/>
    <w:rsid w:val="00D858C9"/>
    <w:rsid w:val="00DB6673"/>
    <w:rsid w:val="00DB750C"/>
    <w:rsid w:val="00DD34F1"/>
    <w:rsid w:val="00DE436D"/>
    <w:rsid w:val="00E1748A"/>
    <w:rsid w:val="00E176C2"/>
    <w:rsid w:val="00E200F8"/>
    <w:rsid w:val="00E318E9"/>
    <w:rsid w:val="00E34D8D"/>
    <w:rsid w:val="00E51D86"/>
    <w:rsid w:val="00E55BBA"/>
    <w:rsid w:val="00E61EC5"/>
    <w:rsid w:val="00E740F2"/>
    <w:rsid w:val="00E75CDC"/>
    <w:rsid w:val="00E82D89"/>
    <w:rsid w:val="00E85EE9"/>
    <w:rsid w:val="00EC11A0"/>
    <w:rsid w:val="00EC7919"/>
    <w:rsid w:val="00ED6E0A"/>
    <w:rsid w:val="00EE43A4"/>
    <w:rsid w:val="00F343EB"/>
    <w:rsid w:val="00F47149"/>
    <w:rsid w:val="00F5029E"/>
    <w:rsid w:val="00F51657"/>
    <w:rsid w:val="00F53F0B"/>
    <w:rsid w:val="00F63D2C"/>
    <w:rsid w:val="00F67CFE"/>
    <w:rsid w:val="00F77E31"/>
    <w:rsid w:val="00F8349A"/>
    <w:rsid w:val="00F86F37"/>
    <w:rsid w:val="00F87B01"/>
    <w:rsid w:val="00F92599"/>
    <w:rsid w:val="00F92D61"/>
    <w:rsid w:val="00FA1B01"/>
    <w:rsid w:val="00FB6F5C"/>
    <w:rsid w:val="00FD4238"/>
    <w:rsid w:val="00FE29E5"/>
    <w:rsid w:val="00FE51B6"/>
    <w:rsid w:val="00FE5456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4860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486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3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5B"/>
  </w:style>
  <w:style w:type="paragraph" w:styleId="BalloonText">
    <w:name w:val="Balloon Text"/>
    <w:basedOn w:val="Normal"/>
    <w:link w:val="BalloonTextChar"/>
    <w:uiPriority w:val="99"/>
    <w:semiHidden/>
    <w:unhideWhenUsed/>
    <w:rsid w:val="00224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D52"/>
    <w:pPr>
      <w:ind w:left="720"/>
      <w:contextualSpacing/>
    </w:pPr>
  </w:style>
  <w:style w:type="table" w:styleId="TableGrid">
    <w:name w:val="Table Grid"/>
    <w:basedOn w:val="TableNormal"/>
    <w:uiPriority w:val="39"/>
    <w:rsid w:val="007A3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39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4860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486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3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5B"/>
  </w:style>
  <w:style w:type="paragraph" w:styleId="BalloonText">
    <w:name w:val="Balloon Text"/>
    <w:basedOn w:val="Normal"/>
    <w:link w:val="BalloonTextChar"/>
    <w:uiPriority w:val="99"/>
    <w:semiHidden/>
    <w:unhideWhenUsed/>
    <w:rsid w:val="00224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D52"/>
    <w:pPr>
      <w:ind w:left="720"/>
      <w:contextualSpacing/>
    </w:pPr>
  </w:style>
  <w:style w:type="table" w:styleId="TableGrid">
    <w:name w:val="Table Grid"/>
    <w:basedOn w:val="TableNormal"/>
    <w:uiPriority w:val="39"/>
    <w:rsid w:val="007A3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39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5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9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DFD2D589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Cook</dc:creator>
  <cp:lastModifiedBy>Waterhouse, Cath (Neurosciences)</cp:lastModifiedBy>
  <cp:revision>2</cp:revision>
  <cp:lastPrinted>2018-05-02T06:14:00Z</cp:lastPrinted>
  <dcterms:created xsi:type="dcterms:W3CDTF">2018-05-02T07:28:00Z</dcterms:created>
  <dcterms:modified xsi:type="dcterms:W3CDTF">2018-05-02T07:28:00Z</dcterms:modified>
</cp:coreProperties>
</file>